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3F" w:rsidRPr="008B56A0" w:rsidRDefault="0088683F" w:rsidP="004F7CBD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Algerian" w:hAnsi="Algerian" w:cs="Algerian"/>
          <w:color w:val="C00000"/>
          <w:sz w:val="72"/>
          <w:szCs w:val="72"/>
        </w:rPr>
        <w:t>Křížovky 2021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- hlavní soutěž </w:t>
      </w:r>
    </w:p>
    <w:p w:rsidR="0088683F" w:rsidRPr="008B56A0" w:rsidRDefault="0088683F" w:rsidP="004F7CBD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Výsledky:</w:t>
      </w: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8B56A0">
        <w:rPr>
          <w:rFonts w:ascii="Times New Roman" w:hAnsi="Times New Roman" w:cs="Times New Roman"/>
          <w:color w:val="FF0000"/>
          <w:sz w:val="36"/>
          <w:szCs w:val="36"/>
        </w:rPr>
        <w:t>1.</w:t>
      </w:r>
      <w:r w:rsidRPr="00120A0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Petr Štefek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>0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ab/>
        <w:t xml:space="preserve"> čas   96´ 30´´</w:t>
      </w:r>
    </w:p>
    <w:p w:rsidR="0088683F" w:rsidRPr="00852B1E" w:rsidRDefault="0088683F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2. </w:t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 xml:space="preserve">Iveta Dedková </w:t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  <w:t>1</w:t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  <w:t xml:space="preserve">  75´</w:t>
      </w:r>
    </w:p>
    <w:p w:rsidR="0088683F" w:rsidRPr="00852B1E" w:rsidRDefault="0088683F" w:rsidP="009115F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852B1E">
        <w:rPr>
          <w:rFonts w:ascii="Times New Roman" w:hAnsi="Times New Roman" w:cs="Times New Roman"/>
          <w:color w:val="FF0000"/>
          <w:sz w:val="36"/>
          <w:szCs w:val="36"/>
        </w:rPr>
        <w:t>3. Jiří Kopřiva</w:t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  <w:t>1</w:t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FF0000"/>
          <w:sz w:val="36"/>
          <w:szCs w:val="36"/>
        </w:rPr>
        <w:tab/>
        <w:t xml:space="preserve">  83´</w:t>
      </w:r>
    </w:p>
    <w:p w:rsidR="0088683F" w:rsidRPr="00852B1E" w:rsidRDefault="0088683F" w:rsidP="00852B1E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4. </w:t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>Jan Hes</w:t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  <w:t>103´</w:t>
      </w:r>
    </w:p>
    <w:p w:rsidR="0088683F" w:rsidRPr="00852B1E" w:rsidRDefault="0088683F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52B1E">
        <w:rPr>
          <w:rFonts w:ascii="Times New Roman" w:hAnsi="Times New Roman" w:cs="Times New Roman"/>
          <w:color w:val="000000"/>
          <w:sz w:val="36"/>
          <w:szCs w:val="36"/>
        </w:rPr>
        <w:t>5. Dagmar Rusá</w:t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  <w:t>110´</w:t>
      </w:r>
      <w:r w:rsidRPr="00852B1E"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88683F" w:rsidRDefault="0088683F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6. Marie Švarcová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117´</w:t>
      </w:r>
    </w:p>
    <w:p w:rsidR="0088683F" w:rsidRDefault="0088683F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7.</w:t>
      </w:r>
      <w:r w:rsidRPr="00120A0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Miroslav Turek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5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</w:p>
    <w:p w:rsidR="0088683F" w:rsidRDefault="0088683F" w:rsidP="00E368D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8. Ján Turek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6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9.</w:t>
      </w:r>
      <w:r w:rsidRPr="00120A0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Zdeněk Vodička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8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 </w:t>
      </w: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10. Petr Haman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10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11. Jana Vodičková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20</w:t>
      </w: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12. Dušan Vojník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37</w:t>
      </w: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13. Pavol Tibenský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38</w:t>
      </w: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5C0">
        <w:rPr>
          <w:rFonts w:ascii="Times New Roman" w:hAnsi="Times New Roman" w:cs="Times New Roman"/>
          <w:sz w:val="32"/>
          <w:szCs w:val="32"/>
        </w:rPr>
        <w:t>Mimo soutěž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B65C0">
        <w:rPr>
          <w:rFonts w:ascii="Times New Roman" w:hAnsi="Times New Roman" w:cs="Times New Roman"/>
          <w:sz w:val="32"/>
          <w:szCs w:val="32"/>
        </w:rPr>
        <w:t xml:space="preserve">Věra Kučavová - </w:t>
      </w:r>
      <w:r>
        <w:rPr>
          <w:rFonts w:ascii="Times New Roman" w:hAnsi="Times New Roman" w:cs="Times New Roman"/>
          <w:sz w:val="32"/>
          <w:szCs w:val="32"/>
        </w:rPr>
        <w:t xml:space="preserve"> 5 chyb, 89´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683F" w:rsidRPr="008205C4" w:rsidRDefault="0088683F" w:rsidP="0091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C4">
        <w:rPr>
          <w:rFonts w:ascii="Times New Roman" w:hAnsi="Times New Roman" w:cs="Times New Roman"/>
          <w:sz w:val="24"/>
          <w:szCs w:val="24"/>
        </w:rPr>
        <w:t>I tady po druhé kontrole nějaké bodíky přibyly, ale pořadí se měnilo jen minimálně.</w:t>
      </w: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683F" w:rsidRDefault="0088683F" w:rsidP="009115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683F" w:rsidRDefault="0088683F" w:rsidP="008B56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683F" w:rsidRDefault="0088683F" w:rsidP="008B56A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8683F" w:rsidRPr="004F7CBD" w:rsidRDefault="0088683F" w:rsidP="004F7CBD">
      <w:pPr>
        <w:rPr>
          <w:rFonts w:ascii="Times New Roman" w:hAnsi="Times New Roman" w:cs="Times New Roman"/>
          <w:sz w:val="40"/>
          <w:szCs w:val="40"/>
        </w:rPr>
      </w:pPr>
    </w:p>
    <w:sectPr w:rsidR="0088683F" w:rsidRPr="004F7CBD" w:rsidSect="0027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CBD"/>
    <w:rsid w:val="000517E0"/>
    <w:rsid w:val="00116824"/>
    <w:rsid w:val="00120A08"/>
    <w:rsid w:val="0014442F"/>
    <w:rsid w:val="0016757C"/>
    <w:rsid w:val="00273CF6"/>
    <w:rsid w:val="00276541"/>
    <w:rsid w:val="00282437"/>
    <w:rsid w:val="002B092C"/>
    <w:rsid w:val="002F3F28"/>
    <w:rsid w:val="00315FCF"/>
    <w:rsid w:val="003273E9"/>
    <w:rsid w:val="00340793"/>
    <w:rsid w:val="003C7E1F"/>
    <w:rsid w:val="003F0531"/>
    <w:rsid w:val="0040760C"/>
    <w:rsid w:val="00415853"/>
    <w:rsid w:val="00422780"/>
    <w:rsid w:val="00431D1A"/>
    <w:rsid w:val="00433E8A"/>
    <w:rsid w:val="00446981"/>
    <w:rsid w:val="00492A9D"/>
    <w:rsid w:val="004E54E0"/>
    <w:rsid w:val="004F7CBD"/>
    <w:rsid w:val="005039DE"/>
    <w:rsid w:val="00515BCE"/>
    <w:rsid w:val="0053447D"/>
    <w:rsid w:val="00563571"/>
    <w:rsid w:val="00631B58"/>
    <w:rsid w:val="00656BD3"/>
    <w:rsid w:val="007365BA"/>
    <w:rsid w:val="007532C9"/>
    <w:rsid w:val="00791A26"/>
    <w:rsid w:val="007B0EB8"/>
    <w:rsid w:val="008205C4"/>
    <w:rsid w:val="00842953"/>
    <w:rsid w:val="00852B1E"/>
    <w:rsid w:val="00864875"/>
    <w:rsid w:val="00871EAA"/>
    <w:rsid w:val="0088683F"/>
    <w:rsid w:val="008B56A0"/>
    <w:rsid w:val="008D4EFC"/>
    <w:rsid w:val="009115F8"/>
    <w:rsid w:val="0092429B"/>
    <w:rsid w:val="00A03366"/>
    <w:rsid w:val="00A47CFD"/>
    <w:rsid w:val="00A63911"/>
    <w:rsid w:val="00A86D14"/>
    <w:rsid w:val="00B63208"/>
    <w:rsid w:val="00B7648F"/>
    <w:rsid w:val="00BA035A"/>
    <w:rsid w:val="00BB65C0"/>
    <w:rsid w:val="00C123C0"/>
    <w:rsid w:val="00D11F4E"/>
    <w:rsid w:val="00D363AF"/>
    <w:rsid w:val="00D84153"/>
    <w:rsid w:val="00DA10C0"/>
    <w:rsid w:val="00E10E62"/>
    <w:rsid w:val="00E162F7"/>
    <w:rsid w:val="00E368D9"/>
    <w:rsid w:val="00E76B7A"/>
    <w:rsid w:val="00ED0D2A"/>
    <w:rsid w:val="00EF1C47"/>
    <w:rsid w:val="00FD50CF"/>
    <w:rsid w:val="00FE1713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74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Novoroční sudoku 2</dc:title>
  <dc:subject/>
  <dc:creator>Kucavova</dc:creator>
  <cp:keywords/>
  <dc:description/>
  <cp:lastModifiedBy>Henry</cp:lastModifiedBy>
  <cp:revision>4</cp:revision>
  <cp:lastPrinted>2020-06-01T17:59:00Z</cp:lastPrinted>
  <dcterms:created xsi:type="dcterms:W3CDTF">2021-06-06T13:08:00Z</dcterms:created>
  <dcterms:modified xsi:type="dcterms:W3CDTF">2021-06-06T19:10:00Z</dcterms:modified>
</cp:coreProperties>
</file>